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CD" w:rsidRDefault="005A7CCD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39.85pt;margin-top:7pt;width:292.05pt;height:69.35pt;z-index:-251657216;visibility:visible" wrapcoords="-60 0 -60 21346 21600 21346 21600 0 -60 0">
            <v:imagedata r:id="rId4" o:title="" croptop="15263f" cropbottom="43226f" cropleft="16236f" cropright="25795f"/>
            <w10:wrap type="tight"/>
          </v:shape>
        </w:pict>
      </w:r>
      <w:r w:rsidRPr="00E1227F">
        <w:rPr>
          <w:b/>
          <w:bCs/>
          <w:noProof/>
          <w:sz w:val="26"/>
          <w:szCs w:val="26"/>
          <w:lang w:val="ru-RU" w:eastAsia="ru-RU"/>
        </w:rPr>
        <w:pict>
          <v:shape id="Рисунок 1" o:spid="_x0000_i1025" type="#_x0000_t75" style="width:237.75pt;height:91.5pt;visibility:visible">
            <v:imagedata r:id="rId5" o:title=""/>
          </v:shape>
        </w:pict>
      </w:r>
    </w:p>
    <w:p w:rsidR="005A7CCD" w:rsidRDefault="005A7CCD" w:rsidP="0051283B">
      <w:pPr>
        <w:jc w:val="center"/>
        <w:rPr>
          <w:b/>
          <w:bCs/>
          <w:color w:val="000000"/>
          <w:sz w:val="32"/>
          <w:szCs w:val="32"/>
        </w:rPr>
      </w:pPr>
    </w:p>
    <w:p w:rsidR="005A7CCD" w:rsidRDefault="005A7CCD" w:rsidP="0051283B">
      <w:pPr>
        <w:jc w:val="center"/>
        <w:rPr>
          <w:b/>
          <w:bCs/>
          <w:color w:val="000000"/>
          <w:sz w:val="32"/>
          <w:szCs w:val="32"/>
        </w:rPr>
      </w:pPr>
    </w:p>
    <w:p w:rsidR="005A7CCD" w:rsidRDefault="005A7CCD" w:rsidP="0051283B">
      <w:pPr>
        <w:jc w:val="center"/>
        <w:rPr>
          <w:b/>
          <w:bCs/>
          <w:color w:val="000000"/>
          <w:sz w:val="32"/>
          <w:szCs w:val="32"/>
        </w:rPr>
      </w:pPr>
    </w:p>
    <w:p w:rsidR="005A7CCD" w:rsidRPr="0051283B" w:rsidRDefault="005A7CCD" w:rsidP="0051283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Долучайся до </w:t>
      </w:r>
      <w:r w:rsidRPr="0051283B">
        <w:rPr>
          <w:b/>
          <w:bCs/>
          <w:color w:val="000000"/>
          <w:sz w:val="32"/>
          <w:szCs w:val="32"/>
        </w:rPr>
        <w:t>всеукраїнського просвітницького проекту</w:t>
      </w:r>
      <w:r w:rsidRPr="0051283B">
        <w:rPr>
          <w:b/>
          <w:bCs/>
          <w:color w:val="000000"/>
          <w:sz w:val="32"/>
          <w:szCs w:val="32"/>
          <w:lang w:val="ru-RU"/>
        </w:rPr>
        <w:t xml:space="preserve"> Міністерства юстиції</w:t>
      </w:r>
    </w:p>
    <w:p w:rsidR="005A7CCD" w:rsidRPr="0051283B" w:rsidRDefault="005A7CCD" w:rsidP="0051283B">
      <w:pPr>
        <w:jc w:val="center"/>
        <w:rPr>
          <w:b/>
          <w:bCs/>
          <w:color w:val="000000"/>
          <w:sz w:val="32"/>
          <w:szCs w:val="32"/>
        </w:rPr>
      </w:pPr>
      <w:r w:rsidRPr="0051283B">
        <w:rPr>
          <w:b/>
          <w:bCs/>
          <w:color w:val="000000"/>
          <w:sz w:val="32"/>
          <w:szCs w:val="32"/>
        </w:rPr>
        <w:t xml:space="preserve"> «Я МАЮ ПРАВО!»</w:t>
      </w:r>
    </w:p>
    <w:p w:rsidR="005A7CCD" w:rsidRPr="00E02013" w:rsidRDefault="005A7CCD" w:rsidP="00E02013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 w:cs=".SF UI Text"/>
          <w:color w:val="454545"/>
          <w:sz w:val="26"/>
          <w:szCs w:val="26"/>
          <w:lang w:val="uk-UA"/>
        </w:rPr>
      </w:pPr>
    </w:p>
    <w:p w:rsidR="005A7CCD" w:rsidRDefault="005A7CCD" w:rsidP="00E6764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Наша мета </w:t>
      </w:r>
      <w:r>
        <w:rPr>
          <w:sz w:val="28"/>
          <w:szCs w:val="28"/>
          <w:lang w:val="uk-UA"/>
        </w:rPr>
        <w:t>підвищити ТВІЙ рівень знань</w:t>
      </w:r>
      <w:r w:rsidRPr="00E02013">
        <w:rPr>
          <w:sz w:val="28"/>
          <w:szCs w:val="28"/>
          <w:lang w:val="uk-UA"/>
        </w:rPr>
        <w:t xml:space="preserve"> щодо своїх прав </w:t>
      </w:r>
      <w:r>
        <w:rPr>
          <w:sz w:val="28"/>
          <w:szCs w:val="28"/>
          <w:lang w:val="uk-UA"/>
        </w:rPr>
        <w:t>у різних сферах життя, підвищити</w:t>
      </w:r>
      <w:r w:rsidRPr="00E020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ТВОЮ правову свідомість </w:t>
      </w:r>
      <w:r w:rsidRPr="00E02013">
        <w:rPr>
          <w:sz w:val="28"/>
          <w:szCs w:val="28"/>
          <w:lang w:val="uk-UA"/>
        </w:rPr>
        <w:t>та спроможн</w:t>
      </w:r>
      <w:r>
        <w:rPr>
          <w:sz w:val="28"/>
          <w:szCs w:val="28"/>
          <w:lang w:val="uk-UA"/>
        </w:rPr>
        <w:t>ість</w:t>
      </w:r>
      <w:r w:rsidRPr="00E02013">
        <w:rPr>
          <w:sz w:val="28"/>
          <w:szCs w:val="28"/>
          <w:lang w:val="uk-UA"/>
        </w:rPr>
        <w:t xml:space="preserve"> захищати свої права.</w:t>
      </w:r>
    </w:p>
    <w:p w:rsidR="005A7CCD" w:rsidRPr="00E02013" w:rsidRDefault="005A7CCD" w:rsidP="00E0201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5A7CCD" w:rsidRDefault="005A7CCD" w:rsidP="00E3189E">
      <w:pPr>
        <w:jc w:val="both"/>
        <w:rPr>
          <w:sz w:val="28"/>
          <w:szCs w:val="28"/>
        </w:rPr>
      </w:pPr>
      <w:r w:rsidRPr="00E3189E">
        <w:rPr>
          <w:b/>
          <w:bCs/>
          <w:sz w:val="28"/>
          <w:szCs w:val="28"/>
        </w:rPr>
        <w:t>ЗНАЮ! ДІЮ! ЗАХИЩАЮ!</w:t>
      </w:r>
      <w:r>
        <w:rPr>
          <w:b/>
          <w:bCs/>
          <w:sz w:val="28"/>
          <w:szCs w:val="28"/>
        </w:rPr>
        <w:t xml:space="preserve"> </w:t>
      </w:r>
    </w:p>
    <w:p w:rsidR="005A7CCD" w:rsidRDefault="005A7CCD" w:rsidP="00E3189E">
      <w:pPr>
        <w:jc w:val="both"/>
        <w:rPr>
          <w:sz w:val="28"/>
          <w:szCs w:val="28"/>
        </w:rPr>
      </w:pPr>
    </w:p>
    <w:p w:rsidR="005A7CCD" w:rsidRPr="008B11B4" w:rsidRDefault="005A7CCD" w:rsidP="00E0201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я ЗНАЮ свої права</w:t>
      </w:r>
    </w:p>
    <w:p w:rsidR="005A7CCD" w:rsidRPr="00E02013" w:rsidRDefault="005A7CCD" w:rsidP="00E6764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2013">
        <w:rPr>
          <w:sz w:val="28"/>
          <w:szCs w:val="28"/>
        </w:rPr>
        <w:t>я ДІЮ - користуюсь ними і знаю, що треба р</w:t>
      </w:r>
      <w:r>
        <w:rPr>
          <w:sz w:val="28"/>
          <w:szCs w:val="28"/>
        </w:rPr>
        <w:t>обити, коли мої права порушують</w:t>
      </w:r>
      <w:r w:rsidRPr="00E02013">
        <w:rPr>
          <w:sz w:val="28"/>
          <w:szCs w:val="28"/>
        </w:rPr>
        <w:t> </w:t>
      </w:r>
    </w:p>
    <w:p w:rsidR="005A7CCD" w:rsidRPr="008B11B4" w:rsidRDefault="005A7CCD" w:rsidP="00E6764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02013">
        <w:rPr>
          <w:sz w:val="28"/>
          <w:szCs w:val="28"/>
        </w:rPr>
        <w:t>я ЗАХИЩАЮ себе згідно з законами, а д</w:t>
      </w:r>
      <w:r>
        <w:rPr>
          <w:sz w:val="28"/>
          <w:szCs w:val="28"/>
        </w:rPr>
        <w:t>ержава захищає мене і мої права</w:t>
      </w:r>
      <w:r>
        <w:rPr>
          <w:sz w:val="28"/>
          <w:szCs w:val="28"/>
          <w:lang w:val="uk-UA"/>
        </w:rPr>
        <w:t>.</w:t>
      </w:r>
    </w:p>
    <w:p w:rsidR="005A7CCD" w:rsidRPr="00CC1EE2" w:rsidRDefault="005A7CCD" w:rsidP="00E3189E">
      <w:pPr>
        <w:pStyle w:val="NormalWeb"/>
        <w:spacing w:before="0" w:beforeAutospacing="0" w:after="0" w:afterAutospacing="0"/>
        <w:rPr>
          <w:lang w:val="uk-UA"/>
        </w:rPr>
      </w:pPr>
    </w:p>
    <w:p w:rsidR="005A7CCD" w:rsidRPr="00CC1EE2" w:rsidRDefault="005A7CCD" w:rsidP="00E3189E">
      <w:pPr>
        <w:pStyle w:val="NormalWeb"/>
        <w:spacing w:before="0" w:beforeAutospacing="0" w:after="0" w:afterAutospacing="0"/>
        <w:rPr>
          <w:b/>
          <w:bCs/>
          <w:lang w:val="uk-UA"/>
        </w:rPr>
      </w:pPr>
    </w:p>
    <w:p w:rsidR="005A7CCD" w:rsidRPr="008B11B4" w:rsidRDefault="005A7CCD" w:rsidP="00E3189E">
      <w:pPr>
        <w:pStyle w:val="NormalWeb"/>
        <w:spacing w:before="0" w:beforeAutospacing="0" w:after="0" w:afterAutospacing="0"/>
        <w:rPr>
          <w:b/>
          <w:bCs/>
        </w:rPr>
      </w:pPr>
      <w:r w:rsidRPr="00CC1EE2">
        <w:rPr>
          <w:b/>
          <w:bCs/>
          <w:lang w:val="uk-UA"/>
        </w:rPr>
        <w:t>ЗАХИЩАЙМО ПРАВА РАЗОМ!</w:t>
      </w:r>
    </w:p>
    <w:p w:rsidR="005A7CCD" w:rsidRPr="008B11B4" w:rsidRDefault="005A7CCD" w:rsidP="00E3189E">
      <w:pPr>
        <w:pStyle w:val="NormalWeb"/>
        <w:spacing w:before="0" w:beforeAutospacing="0" w:after="0" w:afterAutospacing="0"/>
        <w:rPr>
          <w:b/>
          <w:bCs/>
        </w:rPr>
      </w:pPr>
    </w:p>
    <w:p w:rsidR="005A7CCD" w:rsidRDefault="005A7CCD" w:rsidP="008B11B4">
      <w:pPr>
        <w:pStyle w:val="NormalWeb"/>
        <w:spacing w:before="0" w:beforeAutospacing="0" w:after="0" w:afterAutospacing="0"/>
        <w:rPr>
          <w:b/>
          <w:bCs/>
          <w:lang w:val="uk-UA"/>
        </w:rPr>
      </w:pPr>
      <w:r w:rsidRPr="00CC1EE2">
        <w:rPr>
          <w:b/>
          <w:bCs/>
          <w:lang w:val="uk-UA"/>
        </w:rPr>
        <w:t xml:space="preserve">МАЄШ </w:t>
      </w:r>
      <w:r w:rsidRPr="00CC1EE2">
        <w:rPr>
          <w:b/>
          <w:bCs/>
        </w:rPr>
        <w:t>ПИТАННЯ?</w:t>
      </w:r>
      <w:r w:rsidRPr="00CC1EE2">
        <w:rPr>
          <w:b/>
          <w:bCs/>
          <w:lang w:val="uk-UA"/>
        </w:rPr>
        <w:t xml:space="preserve"> </w:t>
      </w:r>
    </w:p>
    <w:p w:rsidR="005A7CCD" w:rsidRPr="008B11B4" w:rsidRDefault="005A7CCD" w:rsidP="00E3189E">
      <w:pPr>
        <w:pStyle w:val="NormalWeb"/>
        <w:spacing w:before="0" w:beforeAutospacing="0" w:after="0" w:afterAutospacing="0"/>
        <w:rPr>
          <w:b/>
          <w:bCs/>
        </w:rPr>
      </w:pPr>
    </w:p>
    <w:p w:rsidR="005A7CCD" w:rsidRPr="00B417D0" w:rsidRDefault="005A7CCD" w:rsidP="00B417D0">
      <w:pPr>
        <w:rPr>
          <w:b/>
          <w:bCs/>
          <w:sz w:val="28"/>
          <w:szCs w:val="28"/>
        </w:rPr>
      </w:pPr>
      <w:r w:rsidRPr="00B417D0">
        <w:rPr>
          <w:b/>
          <w:bCs/>
          <w:sz w:val="28"/>
          <w:szCs w:val="28"/>
        </w:rPr>
        <w:t>0 800 213 103</w:t>
      </w:r>
    </w:p>
    <w:p w:rsidR="005A7CCD" w:rsidRPr="00B417D0" w:rsidRDefault="005A7CCD" w:rsidP="00E6764E">
      <w:pPr>
        <w:jc w:val="both"/>
        <w:rPr>
          <w:sz w:val="28"/>
          <w:szCs w:val="28"/>
        </w:rPr>
      </w:pPr>
      <w:r w:rsidRPr="00B417D0">
        <w:rPr>
          <w:sz w:val="28"/>
          <w:szCs w:val="28"/>
        </w:rPr>
        <w:t>Єдиний контакт-центр системи безоплатної правової допомоги</w:t>
      </w:r>
    </w:p>
    <w:p w:rsidR="005A7CCD" w:rsidRPr="00B417D0" w:rsidRDefault="005A7CCD" w:rsidP="00E6764E">
      <w:pPr>
        <w:jc w:val="both"/>
        <w:rPr>
          <w:sz w:val="28"/>
          <w:szCs w:val="28"/>
        </w:rPr>
      </w:pPr>
      <w:r w:rsidRPr="00B417D0">
        <w:rPr>
          <w:sz w:val="28"/>
          <w:szCs w:val="28"/>
        </w:rPr>
        <w:t xml:space="preserve">цілодобово та безкоштовно у межах України </w:t>
      </w:r>
    </w:p>
    <w:p w:rsidR="005A7CCD" w:rsidRPr="00B417D0" w:rsidRDefault="005A7CCD" w:rsidP="00B417D0">
      <w:pPr>
        <w:rPr>
          <w:b/>
          <w:bCs/>
          <w:sz w:val="28"/>
          <w:szCs w:val="28"/>
        </w:rPr>
      </w:pPr>
    </w:p>
    <w:p w:rsidR="005A7CCD" w:rsidRDefault="005A7CCD" w:rsidP="00B417D0">
      <w:pPr>
        <w:rPr>
          <w:b/>
          <w:bCs/>
          <w:sz w:val="28"/>
          <w:szCs w:val="28"/>
        </w:rPr>
      </w:pPr>
      <w:r w:rsidRPr="00B417D0">
        <w:rPr>
          <w:b/>
          <w:bCs/>
          <w:sz w:val="28"/>
          <w:szCs w:val="28"/>
        </w:rPr>
        <w:t>pravo.minjust.gov.ua</w:t>
      </w:r>
    </w:p>
    <w:p w:rsidR="005A7CCD" w:rsidRPr="00B417D0" w:rsidRDefault="005A7CCD" w:rsidP="00B417D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B417D0">
        <w:rPr>
          <w:sz w:val="28"/>
          <w:szCs w:val="28"/>
        </w:rPr>
        <w:t xml:space="preserve">еб </w:t>
      </w:r>
      <w:r>
        <w:rPr>
          <w:sz w:val="28"/>
          <w:szCs w:val="28"/>
        </w:rPr>
        <w:t xml:space="preserve">- </w:t>
      </w:r>
      <w:r w:rsidRPr="00B417D0">
        <w:rPr>
          <w:sz w:val="28"/>
          <w:szCs w:val="28"/>
        </w:rPr>
        <w:t xml:space="preserve">сайт проекту </w:t>
      </w:r>
    </w:p>
    <w:p w:rsidR="005A7CCD" w:rsidRPr="00B417D0" w:rsidRDefault="005A7CCD" w:rsidP="00B417D0">
      <w:pPr>
        <w:rPr>
          <w:b/>
          <w:bCs/>
        </w:rPr>
      </w:pPr>
    </w:p>
    <w:p w:rsidR="005A7CCD" w:rsidRDefault="005A7CCD">
      <w:r>
        <w:t>________________________________________________________________________________</w:t>
      </w:r>
    </w:p>
    <w:p w:rsidR="005A7CCD" w:rsidRDefault="005A7CCD"/>
    <w:p w:rsidR="005A7CCD" w:rsidRPr="00D63C2E" w:rsidRDefault="005A7CCD" w:rsidP="00D63C2E">
      <w:pPr>
        <w:jc w:val="center"/>
        <w:rPr>
          <w:b/>
          <w:bCs/>
          <w:sz w:val="32"/>
          <w:szCs w:val="32"/>
        </w:rPr>
      </w:pPr>
      <w:r w:rsidRPr="00D63C2E">
        <w:rPr>
          <w:b/>
          <w:bCs/>
          <w:sz w:val="32"/>
          <w:szCs w:val="32"/>
        </w:rPr>
        <w:t>ЮСТИЦІЯ – ВІДКРИТА ДЛЯ ЛЮДЕЙ!</w:t>
      </w:r>
    </w:p>
    <w:p w:rsidR="005A7CCD" w:rsidRDefault="005A7CCD" w:rsidP="00D63C2E">
      <w:pPr>
        <w:jc w:val="center"/>
      </w:pPr>
    </w:p>
    <w:p w:rsidR="005A7CCD" w:rsidRPr="003162FA" w:rsidRDefault="005A7CCD">
      <w:pPr>
        <w:rPr>
          <w:b/>
          <w:bCs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3.4pt;width:153pt;height:54pt;z-index:251658240" stroked="f">
            <v:textbox>
              <w:txbxContent>
                <w:p w:rsidR="005A7CCD" w:rsidRPr="00453AB3" w:rsidRDefault="005A7CC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Контактний телефон</w:t>
                  </w:r>
                  <w:r w:rsidRPr="00453AB3">
                    <w:rPr>
                      <w:b/>
                      <w:bCs/>
                    </w:rPr>
                    <w:t>:</w:t>
                  </w:r>
                </w:p>
                <w:p w:rsidR="005A7CCD" w:rsidRPr="00453AB3" w:rsidRDefault="005A7CCD" w:rsidP="00453AB3">
                  <w:pPr>
                    <w:pStyle w:val="-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453AB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056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  <w:t>) 371-15-90</w:t>
                  </w:r>
                  <w:r w:rsidRPr="00453AB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  <w:t xml:space="preserve"> </w:t>
                  </w:r>
                </w:p>
                <w:p w:rsidR="005A7CCD" w:rsidRPr="00B001B8" w:rsidRDefault="005A7CCD">
                  <w:pPr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Рисунок 7" o:spid="_x0000_s1028" type="#_x0000_t75" alt="Пов’язане зображення" style="position:absolute;margin-left:252pt;margin-top:3.4pt;width:45pt;height:45pt;z-index:251657216;visibility:visible">
            <v:imagedata r:id="rId6" r:href="rId7"/>
            <w10:wrap type="square"/>
          </v:shape>
        </w:pict>
      </w:r>
      <w:r>
        <w:rPr>
          <w:noProof/>
          <w:lang w:val="ru-RU" w:eastAsia="ru-RU"/>
        </w:rPr>
        <w:pict>
          <v:shape id="Рисунок 4" o:spid="_x0000_s1029" type="#_x0000_t75" alt="звантаження" style="position:absolute;margin-left:0;margin-top:3.4pt;width:45pt;height:45pt;z-index:251656192;visibility:visible">
            <v:imagedata r:id="rId8" o:title=""/>
            <w10:wrap type="square"/>
          </v:shape>
        </w:pict>
      </w:r>
      <w:r w:rsidRPr="003162FA">
        <w:rPr>
          <w:b/>
          <w:bCs/>
        </w:rPr>
        <w:t>Адреса:</w:t>
      </w:r>
    </w:p>
    <w:p w:rsidR="005A7CCD" w:rsidRPr="003162FA" w:rsidRDefault="005A7CCD">
      <w:r w:rsidRPr="003162FA">
        <w:t>м. </w:t>
      </w:r>
      <w:r>
        <w:t>Дніпро</w:t>
      </w:r>
    </w:p>
    <w:p w:rsidR="005A7CCD" w:rsidRPr="00127F39" w:rsidRDefault="005A7CCD">
      <w:r w:rsidRPr="00127F39">
        <w:t xml:space="preserve">пр. Дмитра Яворницького, 21А                                                                                     </w:t>
      </w:r>
    </w:p>
    <w:p w:rsidR="005A7CCD" w:rsidRPr="00127F39" w:rsidRDefault="005A7CCD">
      <w:pPr>
        <w:rPr>
          <w:b/>
          <w:bCs/>
        </w:rPr>
      </w:pPr>
      <w:r w:rsidRPr="00127F39">
        <w:rPr>
          <w:b/>
          <w:bCs/>
        </w:rPr>
        <w:t>Електронна пошта:</w:t>
      </w:r>
    </w:p>
    <w:p w:rsidR="005A7CCD" w:rsidRPr="00127F39" w:rsidRDefault="005A7CCD" w:rsidP="00C12995">
      <w:pPr>
        <w:pStyle w:val="-1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27F39">
        <w:rPr>
          <w:sz w:val="24"/>
          <w:szCs w:val="24"/>
        </w:rPr>
        <w:tab/>
      </w:r>
      <w:r w:rsidRPr="00127F39">
        <w:rPr>
          <w:sz w:val="24"/>
          <w:szCs w:val="24"/>
          <w:lang w:val="uk-UA"/>
        </w:rPr>
        <w:t xml:space="preserve">       </w:t>
      </w:r>
      <w:hyperlink r:id="rId9" w:history="1">
        <w:r w:rsidRPr="00127F39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info@</w:t>
        </w:r>
        <w:r w:rsidRPr="00127F39">
          <w:rPr>
            <w:rStyle w:val="Hyperlink"/>
            <w:rFonts w:ascii="Times New Roman" w:hAnsi="Times New Roman" w:cs="Times New Roman"/>
            <w:sz w:val="24"/>
            <w:szCs w:val="24"/>
            <w:lang w:val="en-US" w:eastAsia="en-US"/>
          </w:rPr>
          <w:t>dp</w:t>
        </w:r>
        <w:r w:rsidRPr="00127F39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.minjust.gov.ua</w:t>
        </w:r>
      </w:hyperlink>
    </w:p>
    <w:p w:rsidR="005A7CCD" w:rsidRPr="00A81AB3" w:rsidRDefault="005A7CCD"/>
    <w:sectPr w:rsidR="005A7CCD" w:rsidRPr="00A81AB3" w:rsidSect="00C12995">
      <w:pgSz w:w="11906" w:h="16838"/>
      <w:pgMar w:top="89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AB3"/>
    <w:rsid w:val="00053363"/>
    <w:rsid w:val="00127F39"/>
    <w:rsid w:val="001B2C73"/>
    <w:rsid w:val="00206596"/>
    <w:rsid w:val="002B3461"/>
    <w:rsid w:val="003162FA"/>
    <w:rsid w:val="00442314"/>
    <w:rsid w:val="00453AB3"/>
    <w:rsid w:val="0051283B"/>
    <w:rsid w:val="005A7CCD"/>
    <w:rsid w:val="0069544F"/>
    <w:rsid w:val="007C3EB2"/>
    <w:rsid w:val="007E2F85"/>
    <w:rsid w:val="008054AA"/>
    <w:rsid w:val="008B11B4"/>
    <w:rsid w:val="008D3D5E"/>
    <w:rsid w:val="00962FB0"/>
    <w:rsid w:val="00A81AB3"/>
    <w:rsid w:val="00B001B8"/>
    <w:rsid w:val="00B417D0"/>
    <w:rsid w:val="00C12995"/>
    <w:rsid w:val="00C14528"/>
    <w:rsid w:val="00C81028"/>
    <w:rsid w:val="00CB7219"/>
    <w:rsid w:val="00CC1EE2"/>
    <w:rsid w:val="00CC780A"/>
    <w:rsid w:val="00D63C2E"/>
    <w:rsid w:val="00E02013"/>
    <w:rsid w:val="00E1227F"/>
    <w:rsid w:val="00E24EC2"/>
    <w:rsid w:val="00E3189E"/>
    <w:rsid w:val="00E6764E"/>
    <w:rsid w:val="00E772A5"/>
    <w:rsid w:val="00FB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0A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12"/>
    <w:rPr>
      <w:sz w:val="0"/>
      <w:szCs w:val="0"/>
      <w:lang w:val="uk-UA" w:eastAsia="uk-UA"/>
    </w:rPr>
  </w:style>
  <w:style w:type="paragraph" w:customStyle="1" w:styleId="-11">
    <w:name w:val="Цветной список - Акцент 11"/>
    <w:basedOn w:val="Normal"/>
    <w:uiPriority w:val="99"/>
    <w:rsid w:val="003162F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E3189E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rsid w:val="00127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0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0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03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https://www.lootranger.in/wp-content/uploads/2017/05/Facebook-Hello-App-Caller-ID-and-Blocking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dp.minjus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145</Words>
  <Characters>832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555</dc:creator>
  <cp:keywords/>
  <dc:description/>
  <cp:lastModifiedBy>306</cp:lastModifiedBy>
  <cp:revision>5</cp:revision>
  <cp:lastPrinted>2017-08-30T07:28:00Z</cp:lastPrinted>
  <dcterms:created xsi:type="dcterms:W3CDTF">2017-08-30T07:05:00Z</dcterms:created>
  <dcterms:modified xsi:type="dcterms:W3CDTF">2017-08-30T07:28:00Z</dcterms:modified>
</cp:coreProperties>
</file>